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C25D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2C56C4F" w14:textId="77777777" w:rsidR="00B3448B" w:rsidRPr="00642E12" w:rsidRDefault="00B3448B" w:rsidP="00B3448B"/>
    <w:p w14:paraId="4AD8FCB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2123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2123F" w:rsidRPr="0092123F">
        <w:rPr>
          <w:rStyle w:val="a9"/>
        </w:rPr>
        <w:t>Филиал Федерального бюджетного учреждения здравоохранения «Центр гигиены и эпидемиологии в Ханты-Мансийском автономном округе - Югре в городе Нижневартовске и в Нижневартовском районе, в городе Мегионе и в городе Радужном»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1641FE0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6C4F61E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9277F9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B575617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08EB49A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DB368B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DC159D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D22BB3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875BA93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78361B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648417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D04042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E1F9C7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AE578C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DA06F3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ED6555D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F958AD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6FCC4A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A1042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CE1BAC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AC646D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3999AC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6D4706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EE825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D9A81FE" w14:textId="77777777" w:rsidTr="004654AF">
        <w:trPr>
          <w:jc w:val="center"/>
        </w:trPr>
        <w:tc>
          <w:tcPr>
            <w:tcW w:w="3518" w:type="dxa"/>
            <w:vAlign w:val="center"/>
          </w:tcPr>
          <w:p w14:paraId="0056FB3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3F0BC02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5696DB2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8A22D2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0AA920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AAFCE4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588A60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6560B2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DF76C6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80687F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D46F96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79CBE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A906CEF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14:paraId="01AFC4A6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14:paraId="4F17D425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325FFD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14:paraId="079967DF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23328C43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653BAD4C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D7416F9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A22A8C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6C38207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DAB54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F68CB2A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14:paraId="724705D0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14:paraId="29B6EAA2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9541C3F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14:paraId="5ACC7D18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71E7E43F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682C3F9E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04917E9F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CB354A7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C669A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602DF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5CF69DF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14:paraId="011D321C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14:paraId="58180216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14DC63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37579177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3574515B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4A61E2B4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842FAA5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C964AF5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B0981F0" w14:textId="77777777" w:rsidTr="004654AF">
        <w:trPr>
          <w:jc w:val="center"/>
        </w:trPr>
        <w:tc>
          <w:tcPr>
            <w:tcW w:w="3518" w:type="dxa"/>
            <w:vAlign w:val="center"/>
          </w:tcPr>
          <w:p w14:paraId="02CF0A0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BC14FEA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223B0E2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E4595A8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E8B39C7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3468C7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A459D5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171B6B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083A5F2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821917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AF9651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CAB4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9748959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6C61A30" w14:textId="77777777" w:rsidR="00AF1EDF" w:rsidRPr="00F06873" w:rsidRDefault="009212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8E76AC4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F7DE69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1C29A1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75C3E8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E95A85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4285D8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158E1A" w14:textId="77777777" w:rsidR="00AF1EDF" w:rsidRPr="00F06873" w:rsidRDefault="009212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CA827E7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A0FAF31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38B1C0DA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6C0E8AD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1AB3B0B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104FB21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722C435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CDE6F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2282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F52A2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35E5F0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7143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374DC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B0BC8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D3DD8C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7DD56599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640496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B4BF47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BED639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D12C88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4A4159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5DD62A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91E72D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296C1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024861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4393B7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2AADF9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050161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B6B7A3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53B98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A6377A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64F20BB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B7973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22FD90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0A53A5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DBC8EF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5C5D61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1B3362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33245E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AB145F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1833AAA0" w14:textId="77777777" w:rsidTr="004654AF">
        <w:tc>
          <w:tcPr>
            <w:tcW w:w="959" w:type="dxa"/>
            <w:shd w:val="clear" w:color="auto" w:fill="auto"/>
            <w:vAlign w:val="center"/>
          </w:tcPr>
          <w:p w14:paraId="7EA79531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7E136751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F8BA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C8D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9BA8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5AE8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5309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59F2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802B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C4A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014C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963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BEBF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9482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150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B8FD1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13E8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8BA9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A8B1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5FA1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757C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F8C5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8BD8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4BB38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2123F" w:rsidRPr="00F06873" w14:paraId="6567355C" w14:textId="77777777" w:rsidTr="004654AF">
        <w:tc>
          <w:tcPr>
            <w:tcW w:w="959" w:type="dxa"/>
            <w:shd w:val="clear" w:color="auto" w:fill="auto"/>
            <w:vAlign w:val="center"/>
          </w:tcPr>
          <w:p w14:paraId="11256869" w14:textId="77777777" w:rsidR="0092123F" w:rsidRPr="00F06873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234508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C2948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68A624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BA9E00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C478F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61FF75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92026C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73B7B0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5A953C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1BDE6A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304427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35620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FBC7D1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D6D9F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D35EA6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30A1B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0774C3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75D92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D5FE9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55E7D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6AA2A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AF568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658334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74BFABCD" w14:textId="77777777" w:rsidTr="004654AF">
        <w:tc>
          <w:tcPr>
            <w:tcW w:w="959" w:type="dxa"/>
            <w:shd w:val="clear" w:color="auto" w:fill="auto"/>
            <w:vAlign w:val="center"/>
          </w:tcPr>
          <w:p w14:paraId="4376F199" w14:textId="77777777" w:rsidR="0092123F" w:rsidRPr="00F06873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1F58F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5DD04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CCD01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15E15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30061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25E48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7D037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BA2BA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E7DC2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B3A30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444EA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49A0D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6C4C8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80141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C4D0DD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D753D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7A5E3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3D1B4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0B0DF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E239D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93E9E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3DB2F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C853A" w14:textId="77777777" w:rsidR="0092123F" w:rsidRPr="00F06873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679520BC" w14:textId="77777777" w:rsidTr="004654AF">
        <w:tc>
          <w:tcPr>
            <w:tcW w:w="959" w:type="dxa"/>
            <w:shd w:val="clear" w:color="auto" w:fill="auto"/>
            <w:vAlign w:val="center"/>
          </w:tcPr>
          <w:p w14:paraId="782EDE5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14AE0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46D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85B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A47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C3F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B4D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FA2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004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51F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1CF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458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642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332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847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7975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217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8C2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17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36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C90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6BE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486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022D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061911AA" w14:textId="77777777" w:rsidTr="004654AF">
        <w:tc>
          <w:tcPr>
            <w:tcW w:w="959" w:type="dxa"/>
            <w:shd w:val="clear" w:color="auto" w:fill="auto"/>
            <w:vAlign w:val="center"/>
          </w:tcPr>
          <w:p w14:paraId="5F15B55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DAE422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ECD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16B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3CE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985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011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9BA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B18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3D8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838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AA9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793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87C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DFD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740B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E1F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D72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782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8E0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C30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BD6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3E5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36C4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51DF972C" w14:textId="77777777" w:rsidTr="004654AF">
        <w:tc>
          <w:tcPr>
            <w:tcW w:w="959" w:type="dxa"/>
            <w:shd w:val="clear" w:color="auto" w:fill="auto"/>
            <w:vAlign w:val="center"/>
          </w:tcPr>
          <w:p w14:paraId="0AC7585D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C95A4B4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 социально-гигиенического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C5A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9109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2E15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A05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C0D4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9B4C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C92B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9708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2EBE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50A7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34AF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307D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45CE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0243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9BD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3BF8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043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629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E421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B25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C9C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05A0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7E6EB2B0" w14:textId="77777777" w:rsidTr="004654AF">
        <w:tc>
          <w:tcPr>
            <w:tcW w:w="959" w:type="dxa"/>
            <w:shd w:val="clear" w:color="auto" w:fill="auto"/>
            <w:vAlign w:val="center"/>
          </w:tcPr>
          <w:p w14:paraId="09B75A5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10750B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719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7F8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A5A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A13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B14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42D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0B0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8E5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0AB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F93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BE4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00C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2B9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319EE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A2F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01F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594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A3D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217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A1F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4F8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2BE7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AE6C5D9" w14:textId="77777777" w:rsidTr="004654AF">
        <w:tc>
          <w:tcPr>
            <w:tcW w:w="959" w:type="dxa"/>
            <w:shd w:val="clear" w:color="auto" w:fill="auto"/>
            <w:vAlign w:val="center"/>
          </w:tcPr>
          <w:p w14:paraId="77CA007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81099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97B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2D7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D95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810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7CF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DBE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1D3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E17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644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0FB1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E67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AA7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724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7892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0C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6FD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B16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17A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D06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D2D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C79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854C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07F82507" w14:textId="77777777" w:rsidTr="004654AF">
        <w:tc>
          <w:tcPr>
            <w:tcW w:w="959" w:type="dxa"/>
            <w:shd w:val="clear" w:color="auto" w:fill="auto"/>
            <w:vAlign w:val="center"/>
          </w:tcPr>
          <w:p w14:paraId="4240E40F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79DF3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499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FBA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3C7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9A4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1D8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C37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77D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38D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562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9CF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01C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C81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457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3999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02A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EAC1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527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AD1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738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C996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64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EC0E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3D1115E0" w14:textId="77777777" w:rsidTr="004654AF">
        <w:tc>
          <w:tcPr>
            <w:tcW w:w="959" w:type="dxa"/>
            <w:shd w:val="clear" w:color="auto" w:fill="auto"/>
            <w:vAlign w:val="center"/>
          </w:tcPr>
          <w:p w14:paraId="55B1285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64ED7E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Отделение приема образцов и выдачи результатов исследования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7BF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79C1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F4BF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5B1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26CF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522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0883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B535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CD7E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8AA5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EDA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4815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658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52C1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E44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685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646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500C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9EC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191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6604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590B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5059D14D" w14:textId="77777777" w:rsidTr="004654AF">
        <w:tc>
          <w:tcPr>
            <w:tcW w:w="959" w:type="dxa"/>
            <w:shd w:val="clear" w:color="auto" w:fill="auto"/>
            <w:vAlign w:val="center"/>
          </w:tcPr>
          <w:p w14:paraId="53810FB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458594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22F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52A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0F2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4F0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C30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BE64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F0B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C5DC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543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E3A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3D0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07A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3DA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F991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002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F14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8D3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553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0C7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DDF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F71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020A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D93F698" w14:textId="77777777" w:rsidTr="004654AF">
        <w:tc>
          <w:tcPr>
            <w:tcW w:w="959" w:type="dxa"/>
            <w:shd w:val="clear" w:color="auto" w:fill="auto"/>
            <w:vAlign w:val="center"/>
          </w:tcPr>
          <w:p w14:paraId="20BF5A0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ED9D5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970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6D8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072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4AB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33F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A14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E80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F88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CA3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BA3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4E0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F77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D84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E97D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FF8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48FA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406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DA0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032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1F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9B4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C869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114D6C90" w14:textId="77777777" w:rsidTr="004654AF">
        <w:tc>
          <w:tcPr>
            <w:tcW w:w="959" w:type="dxa"/>
            <w:shd w:val="clear" w:color="auto" w:fill="auto"/>
            <w:vAlign w:val="center"/>
          </w:tcPr>
          <w:p w14:paraId="1068151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FDE51B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AF6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B06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617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736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90A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0C1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A1C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02E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C92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95D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9AD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465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57E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76F0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A8D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21D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12D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42E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7C8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427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E3A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E604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89A4748" w14:textId="77777777" w:rsidTr="004654AF">
        <w:tc>
          <w:tcPr>
            <w:tcW w:w="959" w:type="dxa"/>
            <w:shd w:val="clear" w:color="auto" w:fill="auto"/>
            <w:vAlign w:val="center"/>
          </w:tcPr>
          <w:p w14:paraId="624A876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38A7D8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C03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4A8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88E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8DA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40E6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8BF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F2C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4F5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CC7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03C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E73A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70C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0E3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ED68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A3D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B10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A3D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784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21D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BC5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602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E8C3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19A6B33" w14:textId="77777777" w:rsidTr="004654AF">
        <w:tc>
          <w:tcPr>
            <w:tcW w:w="959" w:type="dxa"/>
            <w:shd w:val="clear" w:color="auto" w:fill="auto"/>
            <w:vAlign w:val="center"/>
          </w:tcPr>
          <w:p w14:paraId="11AD600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49182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13B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5F6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C44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CB5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6F0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1A0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507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AD0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E03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9D9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C5F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C10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0C49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B32F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6768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E83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900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159D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0B75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678D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5DF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8E77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414D52F" w14:textId="77777777" w:rsidTr="004654AF">
        <w:tc>
          <w:tcPr>
            <w:tcW w:w="959" w:type="dxa"/>
            <w:shd w:val="clear" w:color="auto" w:fill="auto"/>
            <w:vAlign w:val="center"/>
          </w:tcPr>
          <w:p w14:paraId="2C0F69A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55271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8E3F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E28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642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0E1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506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0C7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C34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913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49E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6C2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2DB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F29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4EB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D906B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3E31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8AC05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0C5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B9C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EAF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D24A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368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FE62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0E28552" w14:textId="77777777" w:rsidTr="004654AF">
        <w:tc>
          <w:tcPr>
            <w:tcW w:w="959" w:type="dxa"/>
            <w:shd w:val="clear" w:color="auto" w:fill="auto"/>
            <w:vAlign w:val="center"/>
          </w:tcPr>
          <w:p w14:paraId="0E43576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7BB58C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Отделение обеспечения надзора за средой обитания  человека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0942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F68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058D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1A6B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A7E0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C8E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F61F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ACB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E007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83A6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9949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B186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919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A3C9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A55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5F4D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EF2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3401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E56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B08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FF60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A22B7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14702F6E" w14:textId="77777777" w:rsidTr="004654AF">
        <w:tc>
          <w:tcPr>
            <w:tcW w:w="959" w:type="dxa"/>
            <w:shd w:val="clear" w:color="auto" w:fill="auto"/>
            <w:vAlign w:val="center"/>
          </w:tcPr>
          <w:p w14:paraId="2D21565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FACA68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3E0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6B8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604B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DFD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C4D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33F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7FC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6FF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DD5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306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F44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8EC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4DD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C89F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525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A8D5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FFB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10C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A44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B29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A9B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C50C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088B3DBE" w14:textId="77777777" w:rsidTr="004654AF">
        <w:tc>
          <w:tcPr>
            <w:tcW w:w="959" w:type="dxa"/>
            <w:shd w:val="clear" w:color="auto" w:fill="auto"/>
            <w:vAlign w:val="center"/>
          </w:tcPr>
          <w:p w14:paraId="2ED83AB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5181A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8CC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9C2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6F5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6CB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335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F9D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A97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A00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E0B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E45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AE4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681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E3E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8795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58F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E494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60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823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1C2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B9B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7B2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78CE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AD1D279" w14:textId="77777777" w:rsidTr="004654AF">
        <w:tc>
          <w:tcPr>
            <w:tcW w:w="959" w:type="dxa"/>
            <w:shd w:val="clear" w:color="auto" w:fill="auto"/>
            <w:vAlign w:val="center"/>
          </w:tcPr>
          <w:p w14:paraId="60CC52F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72592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91E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440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001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C39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DDC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0B9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A04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6EC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90A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662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CE3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35B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CB0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7699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49A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CB01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4D1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088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71B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5E2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99C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21C0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D995B20" w14:textId="77777777" w:rsidTr="004654AF">
        <w:tc>
          <w:tcPr>
            <w:tcW w:w="959" w:type="dxa"/>
            <w:shd w:val="clear" w:color="auto" w:fill="auto"/>
            <w:vAlign w:val="center"/>
          </w:tcPr>
          <w:p w14:paraId="4E84295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3225E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5C7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6EB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6AE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F29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4D6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028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9DC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B2A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522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695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09D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E48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053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0AD12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6B2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BE06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59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1CA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C74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47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F96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2A15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177CDF7" w14:textId="77777777" w:rsidTr="004654AF">
        <w:tc>
          <w:tcPr>
            <w:tcW w:w="959" w:type="dxa"/>
            <w:shd w:val="clear" w:color="auto" w:fill="auto"/>
            <w:vAlign w:val="center"/>
          </w:tcPr>
          <w:p w14:paraId="5F49D5E1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9F113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494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374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3BB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9FB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01C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BF7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105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D56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B35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6E2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D19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2EC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85C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03C9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CF6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FC4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30C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C1D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79D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8A7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49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3A16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9D84DFC" w14:textId="77777777" w:rsidTr="004654AF">
        <w:tc>
          <w:tcPr>
            <w:tcW w:w="959" w:type="dxa"/>
            <w:shd w:val="clear" w:color="auto" w:fill="auto"/>
            <w:vAlign w:val="center"/>
          </w:tcPr>
          <w:p w14:paraId="5C2545B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CF02DD0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Отделение обеспечения надзора по гигиене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A3E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CD7E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76F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DB84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6C39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F059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D6D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5792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AF28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AB541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C4EE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C05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7165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4B1D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FA5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5AF5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DA8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1A3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2B1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568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F17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6B42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54FE0F1D" w14:textId="77777777" w:rsidTr="004654AF">
        <w:tc>
          <w:tcPr>
            <w:tcW w:w="959" w:type="dxa"/>
            <w:shd w:val="clear" w:color="auto" w:fill="auto"/>
            <w:vAlign w:val="center"/>
          </w:tcPr>
          <w:p w14:paraId="7A34AF1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2EBB0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A17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3303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D44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549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BF5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8FC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087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9B2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660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A30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35D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FE4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3BC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38EB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258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055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FCB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C04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EB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573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108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AFA2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FE2A231" w14:textId="77777777" w:rsidTr="004654AF">
        <w:tc>
          <w:tcPr>
            <w:tcW w:w="959" w:type="dxa"/>
            <w:shd w:val="clear" w:color="auto" w:fill="auto"/>
            <w:vAlign w:val="center"/>
          </w:tcPr>
          <w:p w14:paraId="3196C09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66969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C6B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730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C55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66E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966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E45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AA8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704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3D1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DAB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D5A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C86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2AE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2275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681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264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68B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D53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440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C543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754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2253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5EA39C9" w14:textId="77777777" w:rsidTr="004654AF">
        <w:tc>
          <w:tcPr>
            <w:tcW w:w="959" w:type="dxa"/>
            <w:shd w:val="clear" w:color="auto" w:fill="auto"/>
            <w:vAlign w:val="center"/>
          </w:tcPr>
          <w:p w14:paraId="7474F6E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30367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618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A18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B53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39D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C65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86C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B92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301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EF2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57E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533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150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404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DB93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110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7B6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08A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DD3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D36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182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ACB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9032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E6146DA" w14:textId="77777777" w:rsidTr="004654AF">
        <w:tc>
          <w:tcPr>
            <w:tcW w:w="959" w:type="dxa"/>
            <w:shd w:val="clear" w:color="auto" w:fill="auto"/>
            <w:vAlign w:val="center"/>
          </w:tcPr>
          <w:p w14:paraId="65B7BFD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47838E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Отделение обеспечения надзора за гигиеной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EC0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76B1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86AB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7C33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C5E7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5A71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D42B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8C8B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C4DF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C0C4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741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CED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CC057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F9F2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CBB9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8AF8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5C6BE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4B6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07C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959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180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DC09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4CB23541" w14:textId="77777777" w:rsidTr="004654AF">
        <w:tc>
          <w:tcPr>
            <w:tcW w:w="959" w:type="dxa"/>
            <w:shd w:val="clear" w:color="auto" w:fill="auto"/>
            <w:vAlign w:val="center"/>
          </w:tcPr>
          <w:p w14:paraId="64E7E6E5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91C6E5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Заведующий отделением,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801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441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20E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A39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C7B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B76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1C9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8F3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131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619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3AD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86E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4BA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715B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20EF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4D3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CF1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597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DC0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176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20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00B1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021A8E6" w14:textId="77777777" w:rsidTr="004654AF">
        <w:tc>
          <w:tcPr>
            <w:tcW w:w="959" w:type="dxa"/>
            <w:shd w:val="clear" w:color="auto" w:fill="auto"/>
            <w:vAlign w:val="center"/>
          </w:tcPr>
          <w:p w14:paraId="6BB1DD6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877A48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AE9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D9F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ECF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A5E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009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602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E23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7DD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B3C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F78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B70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87B7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4E2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657F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307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7D3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4E9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68D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FB9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5AB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11B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7D5B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39307D3" w14:textId="77777777" w:rsidTr="004654AF">
        <w:tc>
          <w:tcPr>
            <w:tcW w:w="959" w:type="dxa"/>
            <w:shd w:val="clear" w:color="auto" w:fill="auto"/>
            <w:vAlign w:val="center"/>
          </w:tcPr>
          <w:p w14:paraId="4659378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B403D1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 обеспечения 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357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446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61AA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1CF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16E5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6CAD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4045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193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491A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93DF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E236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5BED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9FCC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7FB5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1D2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CACA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D591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414F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270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524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527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CF8E4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32FFEC82" w14:textId="77777777" w:rsidTr="004654AF">
        <w:tc>
          <w:tcPr>
            <w:tcW w:w="959" w:type="dxa"/>
            <w:shd w:val="clear" w:color="auto" w:fill="auto"/>
            <w:vAlign w:val="center"/>
          </w:tcPr>
          <w:p w14:paraId="2A9FFA0D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489AB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532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243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4DA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ECA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92C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D3C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42C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3F5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C58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CE8F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329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462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DDA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8111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64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A47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E39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A2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8A3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E7F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DE4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5514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250DC05" w14:textId="77777777" w:rsidTr="004654AF">
        <w:tc>
          <w:tcPr>
            <w:tcW w:w="959" w:type="dxa"/>
            <w:shd w:val="clear" w:color="auto" w:fill="auto"/>
            <w:vAlign w:val="center"/>
          </w:tcPr>
          <w:p w14:paraId="1F20FCB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8AAE0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2FD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5A1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C40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827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458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317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48E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DEA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C2C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DEE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20F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75C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232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BE6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720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3ED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76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114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12F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846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8BE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9F24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816DEFD" w14:textId="77777777" w:rsidTr="004654AF">
        <w:tc>
          <w:tcPr>
            <w:tcW w:w="959" w:type="dxa"/>
            <w:shd w:val="clear" w:color="auto" w:fill="auto"/>
            <w:vAlign w:val="center"/>
          </w:tcPr>
          <w:p w14:paraId="53158D9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E601F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75E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54D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911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E2F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176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16D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EFC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BC2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81C5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32E1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ADF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DA0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A36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4932D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FD2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D59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F86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35F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199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2B2D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470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C7CD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BF4FFA9" w14:textId="77777777" w:rsidTr="004654AF">
        <w:tc>
          <w:tcPr>
            <w:tcW w:w="959" w:type="dxa"/>
            <w:shd w:val="clear" w:color="auto" w:fill="auto"/>
            <w:vAlign w:val="center"/>
          </w:tcPr>
          <w:p w14:paraId="107546C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2858D0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429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FFD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8C2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B82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ADE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9A6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26F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6B8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5A6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9D4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870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A9D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F5E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A387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234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1A8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8DC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89E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627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C93B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C20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C56D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AFF28B0" w14:textId="77777777" w:rsidTr="004654AF">
        <w:tc>
          <w:tcPr>
            <w:tcW w:w="959" w:type="dxa"/>
            <w:shd w:val="clear" w:color="auto" w:fill="auto"/>
            <w:vAlign w:val="center"/>
          </w:tcPr>
          <w:p w14:paraId="4100C6D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DA0FA2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6A3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103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D4A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221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24A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C56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025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8CA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F48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423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8EC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955C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BE4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C5C6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3F4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304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5A2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704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814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5D0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D89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8F50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07537C2E" w14:textId="77777777" w:rsidTr="004654AF">
        <w:tc>
          <w:tcPr>
            <w:tcW w:w="959" w:type="dxa"/>
            <w:shd w:val="clear" w:color="auto" w:fill="auto"/>
            <w:vAlign w:val="center"/>
          </w:tcPr>
          <w:p w14:paraId="09C8CEAB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AD2AB8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CC2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75F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526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2DC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00F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D81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C32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23C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224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CB2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7F1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031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259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835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BF7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103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055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1FE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37A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F86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622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0F34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E906CBA" w14:textId="77777777" w:rsidTr="004654AF">
        <w:tc>
          <w:tcPr>
            <w:tcW w:w="959" w:type="dxa"/>
            <w:shd w:val="clear" w:color="auto" w:fill="auto"/>
            <w:vAlign w:val="center"/>
          </w:tcPr>
          <w:p w14:paraId="28CF926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155C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3DE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AB0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147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E44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B2C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33E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F326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E03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EA3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0D9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1C2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41D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4A1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DBBD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6F6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88C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B36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6F1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AC9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51E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1AC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D4D2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1A6804A" w14:textId="77777777" w:rsidTr="004654AF">
        <w:tc>
          <w:tcPr>
            <w:tcW w:w="959" w:type="dxa"/>
            <w:shd w:val="clear" w:color="auto" w:fill="auto"/>
            <w:vAlign w:val="center"/>
          </w:tcPr>
          <w:p w14:paraId="35A80DFD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2D647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44D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73B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129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7D3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8C5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D04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3CE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562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774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BEF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E9A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414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BFB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8F57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250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845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98E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B58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1108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44D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E8E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FC07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751DEF8B" w14:textId="77777777" w:rsidTr="004654AF">
        <w:tc>
          <w:tcPr>
            <w:tcW w:w="959" w:type="dxa"/>
            <w:shd w:val="clear" w:color="auto" w:fill="auto"/>
            <w:vAlign w:val="center"/>
          </w:tcPr>
          <w:p w14:paraId="1B94948A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133D2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D3A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322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D37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FF0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A67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024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781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EE8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91F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BF7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C54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34F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AA7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E098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8E0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98B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4C4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55D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FD9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DD6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E55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4362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7E9C45C5" w14:textId="77777777" w:rsidTr="004654AF">
        <w:tc>
          <w:tcPr>
            <w:tcW w:w="959" w:type="dxa"/>
            <w:shd w:val="clear" w:color="auto" w:fill="auto"/>
            <w:vAlign w:val="center"/>
          </w:tcPr>
          <w:p w14:paraId="187B98B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89E69A3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 xml:space="preserve">Отдел обеспечения деятельности Управления Роспотребнадзора по ХМАО-Югре на территории </w:t>
            </w:r>
            <w:proofErr w:type="spellStart"/>
            <w:r w:rsidRPr="0092123F">
              <w:rPr>
                <w:b/>
                <w:sz w:val="18"/>
                <w:szCs w:val="18"/>
              </w:rPr>
              <w:t>г.Радужный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04785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CC1B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454B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643B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6FC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AD3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0569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AA85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D6A96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2D4B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A516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6B717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C66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2244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8B7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D6E0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380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A8F9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415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AF5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182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DBA0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49FA3146" w14:textId="77777777" w:rsidTr="004654AF">
        <w:tc>
          <w:tcPr>
            <w:tcW w:w="959" w:type="dxa"/>
            <w:shd w:val="clear" w:color="auto" w:fill="auto"/>
            <w:vAlign w:val="center"/>
          </w:tcPr>
          <w:p w14:paraId="4C2D809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AAFB9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 отдела,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2CE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3C35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8F3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2B0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7E6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925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FC7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843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E6D2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F90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BAC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9F8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A5C8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8CD6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FFB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3DC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648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B18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B89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FAF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79E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ABE8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23C0996" w14:textId="77777777" w:rsidTr="004654AF">
        <w:tc>
          <w:tcPr>
            <w:tcW w:w="959" w:type="dxa"/>
            <w:shd w:val="clear" w:color="auto" w:fill="auto"/>
            <w:vAlign w:val="center"/>
          </w:tcPr>
          <w:p w14:paraId="1E41299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E5538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356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217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669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FC3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1EDF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27E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2DF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A1E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497C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F1F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FE8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E74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9364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9529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535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0D4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C61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78F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935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6C8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AE5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BCA6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7E1A1C76" w14:textId="77777777" w:rsidTr="004654AF">
        <w:tc>
          <w:tcPr>
            <w:tcW w:w="959" w:type="dxa"/>
            <w:shd w:val="clear" w:color="auto" w:fill="auto"/>
            <w:vAlign w:val="center"/>
          </w:tcPr>
          <w:p w14:paraId="74487B6F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B43728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 xml:space="preserve">Отделение обеспечения санитарного надзора в </w:t>
            </w:r>
            <w:proofErr w:type="spellStart"/>
            <w:r w:rsidRPr="0092123F">
              <w:rPr>
                <w:b/>
                <w:sz w:val="18"/>
                <w:szCs w:val="18"/>
              </w:rPr>
              <w:t>г.Радужном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BB4A7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8381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016D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E21C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7E3F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465B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C30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4B2C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EC8A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8A64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2F59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8BEF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7E93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F282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AA3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DC0A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D47C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6F1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72C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099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F99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2F77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1F610E3A" w14:textId="77777777" w:rsidTr="004654AF">
        <w:tc>
          <w:tcPr>
            <w:tcW w:w="959" w:type="dxa"/>
            <w:shd w:val="clear" w:color="auto" w:fill="auto"/>
            <w:vAlign w:val="center"/>
          </w:tcPr>
          <w:p w14:paraId="4AC2E41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B403C5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15A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395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EAA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E30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362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482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B1F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39B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52A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57A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F36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E6D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C23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9B96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76C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E6B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763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FC0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7C6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89F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3D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E9F4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FC62050" w14:textId="77777777" w:rsidTr="004654AF">
        <w:tc>
          <w:tcPr>
            <w:tcW w:w="959" w:type="dxa"/>
            <w:shd w:val="clear" w:color="auto" w:fill="auto"/>
            <w:vAlign w:val="center"/>
          </w:tcPr>
          <w:p w14:paraId="696B91E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C9F62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62E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9BF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82A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4C3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CCF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398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F175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F2A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ECF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AB7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D2D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65F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EF7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1718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BCD3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C73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70B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FA1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531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64B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35D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4811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6E1B484A" w14:textId="77777777" w:rsidTr="004654AF">
        <w:tc>
          <w:tcPr>
            <w:tcW w:w="959" w:type="dxa"/>
            <w:shd w:val="clear" w:color="auto" w:fill="auto"/>
            <w:vAlign w:val="center"/>
          </w:tcPr>
          <w:p w14:paraId="1ED28A8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196BC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8B2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3852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70D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10C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A27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45C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876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A3C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666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EE7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4DB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BB2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90AD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2277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82A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954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F712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4DC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A2E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98E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E86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AF17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8F5C9ED" w14:textId="77777777" w:rsidTr="004654AF">
        <w:tc>
          <w:tcPr>
            <w:tcW w:w="959" w:type="dxa"/>
            <w:shd w:val="clear" w:color="auto" w:fill="auto"/>
            <w:vAlign w:val="center"/>
          </w:tcPr>
          <w:p w14:paraId="27B1238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1AC3055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 xml:space="preserve">Отделение обеспечения эпидемиологического надзора в </w:t>
            </w:r>
            <w:proofErr w:type="spellStart"/>
            <w:r w:rsidRPr="0092123F">
              <w:rPr>
                <w:b/>
                <w:sz w:val="18"/>
                <w:szCs w:val="18"/>
              </w:rPr>
              <w:t>г.Радужном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5C6FB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A1C6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4162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C2E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641B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E50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958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F829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53E7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D4A7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3582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D71A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CBB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5144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48B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5364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343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891D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F322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3EE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4EA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3E59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31AF7B81" w14:textId="77777777" w:rsidTr="004654AF">
        <w:tc>
          <w:tcPr>
            <w:tcW w:w="959" w:type="dxa"/>
            <w:shd w:val="clear" w:color="auto" w:fill="auto"/>
            <w:vAlign w:val="center"/>
          </w:tcPr>
          <w:p w14:paraId="68505DD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2CEBA7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94A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55C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D4F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C71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8F7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743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CB6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F93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1B7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43C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8B0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A05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AE8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842D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2DB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C262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F5D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33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6DE5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CA9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FF4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F8A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4F32689D" w14:textId="77777777" w:rsidTr="004654AF">
        <w:tc>
          <w:tcPr>
            <w:tcW w:w="959" w:type="dxa"/>
            <w:shd w:val="clear" w:color="auto" w:fill="auto"/>
            <w:vAlign w:val="center"/>
          </w:tcPr>
          <w:p w14:paraId="3421C4E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8B9EDF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A99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B7D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743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5E2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37B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D53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DF3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514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500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616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449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0CF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5EB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81D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DE3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E47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CE3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17A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0AF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23B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0A3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C045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1E4462E0" w14:textId="77777777" w:rsidTr="004654AF">
        <w:tc>
          <w:tcPr>
            <w:tcW w:w="959" w:type="dxa"/>
            <w:shd w:val="clear" w:color="auto" w:fill="auto"/>
            <w:vAlign w:val="center"/>
          </w:tcPr>
          <w:p w14:paraId="5BE428B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FB2B4E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 информирования, консультирования и гигиенического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930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9867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CA1E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386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1459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3AE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FA30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18D7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092B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E018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259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DD49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5F36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AD4F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4CF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D86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69E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7D9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2EDF1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03D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37B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8CA28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5D111409" w14:textId="77777777" w:rsidTr="004654AF">
        <w:tc>
          <w:tcPr>
            <w:tcW w:w="959" w:type="dxa"/>
            <w:shd w:val="clear" w:color="auto" w:fill="auto"/>
            <w:vAlign w:val="center"/>
          </w:tcPr>
          <w:p w14:paraId="4091DD94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EE4511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C6F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D92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6A7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3CB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A92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E8F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F70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543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C77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99D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AA5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E5C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232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D581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407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707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23B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EFC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7FF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89C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6FF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5C6E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2794D8E2" w14:textId="77777777" w:rsidTr="004654AF">
        <w:tc>
          <w:tcPr>
            <w:tcW w:w="959" w:type="dxa"/>
            <w:shd w:val="clear" w:color="auto" w:fill="auto"/>
            <w:vAlign w:val="center"/>
          </w:tcPr>
          <w:p w14:paraId="733A9321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2B4E7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E70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09A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674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848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8F7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298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187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8FD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CF0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98A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B69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D20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918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BB39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FF9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3D80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55B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9E6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A4F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A87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370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EC4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3E711863" w14:textId="77777777" w:rsidTr="004654AF">
        <w:tc>
          <w:tcPr>
            <w:tcW w:w="959" w:type="dxa"/>
            <w:shd w:val="clear" w:color="auto" w:fill="auto"/>
            <w:vAlign w:val="center"/>
          </w:tcPr>
          <w:p w14:paraId="145110A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F77849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E37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F7E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6C1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F14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7C6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C21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70B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0F6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2631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14DA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C5B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CFC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416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E034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918F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FA0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4E1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0EC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C04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376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C04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E099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2408FCEF" w14:textId="77777777" w:rsidTr="004654AF">
        <w:tc>
          <w:tcPr>
            <w:tcW w:w="959" w:type="dxa"/>
            <w:shd w:val="clear" w:color="auto" w:fill="auto"/>
            <w:vAlign w:val="center"/>
          </w:tcPr>
          <w:p w14:paraId="13C1625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CE644F2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 организации лабораторной деятельности и метрологического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FF1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453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E085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7F42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28C0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5DF3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6355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DD05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B06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B3CD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F1499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A1A7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93C0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E49C96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F2F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7D1B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8F41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B79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81B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91B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C93C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28D8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227E7194" w14:textId="77777777" w:rsidTr="004654AF">
        <w:tc>
          <w:tcPr>
            <w:tcW w:w="959" w:type="dxa"/>
            <w:shd w:val="clear" w:color="auto" w:fill="auto"/>
            <w:vAlign w:val="center"/>
          </w:tcPr>
          <w:p w14:paraId="07DC109A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75AB21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2D9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DF5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FF6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EA3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347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672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BA7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4DA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7B8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0C5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CFA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3A06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E15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3B12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262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C3A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F9C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0FB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B2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EBD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E7B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57E8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9F91B14" w14:textId="77777777" w:rsidTr="004654AF">
        <w:tc>
          <w:tcPr>
            <w:tcW w:w="959" w:type="dxa"/>
            <w:shd w:val="clear" w:color="auto" w:fill="auto"/>
            <w:vAlign w:val="center"/>
          </w:tcPr>
          <w:p w14:paraId="67D80BC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481F3D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Отдел лабораторного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35A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2C2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C438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5C5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2E3C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E49E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A544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41B2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5958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B7FD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77F5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12D1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EF67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5D47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FEF1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D3A4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786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D7DA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B4C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112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0C4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7EF7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2DDF9D96" w14:textId="77777777" w:rsidTr="004654AF">
        <w:tc>
          <w:tcPr>
            <w:tcW w:w="959" w:type="dxa"/>
            <w:shd w:val="clear" w:color="auto" w:fill="auto"/>
            <w:vAlign w:val="center"/>
          </w:tcPr>
          <w:p w14:paraId="6490B70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C9EBE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лабораторного контроля, 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B89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5C8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074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51B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E47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738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441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F30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3A8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6F8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F64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FCD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EC6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C414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1AF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8FC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2B0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839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159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827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01F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8A475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0EA3D311" w14:textId="77777777" w:rsidTr="004654AF">
        <w:tc>
          <w:tcPr>
            <w:tcW w:w="959" w:type="dxa"/>
            <w:shd w:val="clear" w:color="auto" w:fill="auto"/>
            <w:vAlign w:val="center"/>
          </w:tcPr>
          <w:p w14:paraId="76AD5A2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699CFB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836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44D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A3E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B38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9BF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43C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6C8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992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191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48B3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D92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BEF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F2D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0A35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39A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BA1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25B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E48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F49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438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9CE6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8FC5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027ABFCC" w14:textId="77777777" w:rsidTr="004654AF">
        <w:tc>
          <w:tcPr>
            <w:tcW w:w="959" w:type="dxa"/>
            <w:shd w:val="clear" w:color="auto" w:fill="auto"/>
            <w:vAlign w:val="center"/>
          </w:tcPr>
          <w:p w14:paraId="3DE4F03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E155CA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4E2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54E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CD7D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B95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BB32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81822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6AF1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CA30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B12E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3F87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491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C80A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4D80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412A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0E00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2742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5C3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BAB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462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83D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C207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DE5C3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41003F25" w14:textId="77777777" w:rsidTr="004654AF">
        <w:tc>
          <w:tcPr>
            <w:tcW w:w="959" w:type="dxa"/>
            <w:shd w:val="clear" w:color="auto" w:fill="auto"/>
            <w:vAlign w:val="center"/>
          </w:tcPr>
          <w:p w14:paraId="3A1CB88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E0989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BDA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4EA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559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673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9D6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E3F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94B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332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39F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40E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DDD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F36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D06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FF1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3B9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26E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9B9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3B1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FD8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CC3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F4B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44FF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6426CE7" w14:textId="77777777" w:rsidTr="004654AF">
        <w:tc>
          <w:tcPr>
            <w:tcW w:w="959" w:type="dxa"/>
            <w:shd w:val="clear" w:color="auto" w:fill="auto"/>
            <w:vAlign w:val="center"/>
          </w:tcPr>
          <w:p w14:paraId="4183379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F7C0A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737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407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BAE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957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A9E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801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4A4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A84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2802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B34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A7A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4E4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DF9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3BF97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CFC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D756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B9C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D00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EA6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250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92D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305B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00EEFC51" w14:textId="77777777" w:rsidTr="004654AF">
        <w:tc>
          <w:tcPr>
            <w:tcW w:w="959" w:type="dxa"/>
            <w:shd w:val="clear" w:color="auto" w:fill="auto"/>
            <w:vAlign w:val="center"/>
          </w:tcPr>
          <w:p w14:paraId="6D58DEC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6E0FF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237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36C8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7BD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003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229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646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E02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8F6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21D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393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9CC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75C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73E4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C2F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91E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3ECF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8C8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4E1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2EE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B8F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D8DE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BAAF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3DF6A4D" w14:textId="77777777" w:rsidTr="004654AF">
        <w:tc>
          <w:tcPr>
            <w:tcW w:w="959" w:type="dxa"/>
            <w:shd w:val="clear" w:color="auto" w:fill="auto"/>
            <w:vAlign w:val="center"/>
          </w:tcPr>
          <w:p w14:paraId="6B52555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A0C100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8EC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B79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BD5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C6A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3EB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CD2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EBE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4E8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855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6E3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235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D1C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978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8E1B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B4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FDB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B93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DE8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5C6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0FC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DC52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D1A62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9F70617" w14:textId="77777777" w:rsidTr="004654AF">
        <w:tc>
          <w:tcPr>
            <w:tcW w:w="959" w:type="dxa"/>
            <w:shd w:val="clear" w:color="auto" w:fill="auto"/>
            <w:vAlign w:val="center"/>
          </w:tcPr>
          <w:p w14:paraId="1CFDE0CB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A596E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AD6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43B1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B3F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AF3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92F3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4F5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FA7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4876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AB1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172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541D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BE9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9E7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588E2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393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E0A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F5C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09E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00E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B285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69E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E4A7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42116DF" w14:textId="77777777" w:rsidTr="004654AF">
        <w:tc>
          <w:tcPr>
            <w:tcW w:w="959" w:type="dxa"/>
            <w:shd w:val="clear" w:color="auto" w:fill="auto"/>
            <w:vAlign w:val="center"/>
          </w:tcPr>
          <w:p w14:paraId="04B17ADF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380AC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C21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080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AC1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B27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558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1B5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8E2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7BF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06A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A7E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900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DF9D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5B1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3374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F2E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276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27E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8971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7E0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26E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3B4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3534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F716795" w14:textId="77777777" w:rsidTr="004654AF">
        <w:tc>
          <w:tcPr>
            <w:tcW w:w="959" w:type="dxa"/>
            <w:shd w:val="clear" w:color="auto" w:fill="auto"/>
            <w:vAlign w:val="center"/>
          </w:tcPr>
          <w:p w14:paraId="74772A45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9DA14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150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8D7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07B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BD7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72B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0E6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0D2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AC7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545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FDD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688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E7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036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D7576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093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814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1F3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1D16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BAB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469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A90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23E7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14EC963B" w14:textId="77777777" w:rsidTr="004654AF">
        <w:tc>
          <w:tcPr>
            <w:tcW w:w="959" w:type="dxa"/>
            <w:shd w:val="clear" w:color="auto" w:fill="auto"/>
            <w:vAlign w:val="center"/>
          </w:tcPr>
          <w:p w14:paraId="1C9FA11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F2A5C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F6B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6CE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6D5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6EC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B89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935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42A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189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5FD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025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9EA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E80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C82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64DB9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8BC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AC8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25C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6B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DDF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67BD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AC4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0B55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44872A4" w14:textId="77777777" w:rsidTr="004654AF">
        <w:tc>
          <w:tcPr>
            <w:tcW w:w="959" w:type="dxa"/>
            <w:shd w:val="clear" w:color="auto" w:fill="auto"/>
            <w:vAlign w:val="center"/>
          </w:tcPr>
          <w:p w14:paraId="534C183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4909F0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EF2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A59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8F3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6A1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356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05B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5E9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157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98D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9CA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C5A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5E6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DD0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E253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9E0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433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514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6AF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A70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F4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4E1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6142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1775881" w14:textId="77777777" w:rsidTr="004654AF">
        <w:tc>
          <w:tcPr>
            <w:tcW w:w="959" w:type="dxa"/>
            <w:shd w:val="clear" w:color="auto" w:fill="auto"/>
            <w:vAlign w:val="center"/>
          </w:tcPr>
          <w:p w14:paraId="7A62DE75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FD296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990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D7BC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14E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688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690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75D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8C7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D8A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735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C6A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BA7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4B5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43A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CCFC9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3B1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730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E59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7B5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7CE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FE3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69B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3F24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925D562" w14:textId="77777777" w:rsidTr="004654AF">
        <w:tc>
          <w:tcPr>
            <w:tcW w:w="959" w:type="dxa"/>
            <w:shd w:val="clear" w:color="auto" w:fill="auto"/>
            <w:vAlign w:val="center"/>
          </w:tcPr>
          <w:p w14:paraId="6A8B3B9B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7A94F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23B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905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C0B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5E4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D7A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15B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86D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2F3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907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CE6E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253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489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B6E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7BF5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9F6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279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708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B32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9C6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F6C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B63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0BAE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3E3ABB61" w14:textId="77777777" w:rsidTr="004654AF">
        <w:tc>
          <w:tcPr>
            <w:tcW w:w="959" w:type="dxa"/>
            <w:shd w:val="clear" w:color="auto" w:fill="auto"/>
            <w:vAlign w:val="center"/>
          </w:tcPr>
          <w:p w14:paraId="2B77CCB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F49611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DD6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7B7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02E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339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BBF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01D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D2FC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DCD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2AE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6AD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398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7AD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BB3A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78DF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98B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F21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C5A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C44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F31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886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93A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E7BC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4A321D51" w14:textId="77777777" w:rsidTr="004654AF">
        <w:tc>
          <w:tcPr>
            <w:tcW w:w="959" w:type="dxa"/>
            <w:shd w:val="clear" w:color="auto" w:fill="auto"/>
            <w:vAlign w:val="center"/>
          </w:tcPr>
          <w:p w14:paraId="6E335FDD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F18324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0DE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8DB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7FC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658B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617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AE4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4F9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7662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5BE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79A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52F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353D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373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BEA1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3A6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C02B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128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AD6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8EC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983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C37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FAB6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44F48897" w14:textId="77777777" w:rsidTr="004654AF">
        <w:tc>
          <w:tcPr>
            <w:tcW w:w="959" w:type="dxa"/>
            <w:shd w:val="clear" w:color="auto" w:fill="auto"/>
            <w:vAlign w:val="center"/>
          </w:tcPr>
          <w:p w14:paraId="7F9B93F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88B8B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2DE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82FE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2A6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F56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498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C0CD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4A5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CC7E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D21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6F3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934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EA5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D48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1257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661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416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FCA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FF04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2611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35B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523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F7654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7E4240C" w14:textId="77777777" w:rsidTr="004654AF">
        <w:tc>
          <w:tcPr>
            <w:tcW w:w="959" w:type="dxa"/>
            <w:shd w:val="clear" w:color="auto" w:fill="auto"/>
            <w:vAlign w:val="center"/>
          </w:tcPr>
          <w:p w14:paraId="7428ED1B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1D265C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573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D25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65A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F2F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0F8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8DB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F0C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C68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575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960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DC6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5028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FC4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8C5E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2E84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5EE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903D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446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664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AB3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E12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853F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049546EE" w14:textId="77777777" w:rsidTr="004654AF">
        <w:tc>
          <w:tcPr>
            <w:tcW w:w="959" w:type="dxa"/>
            <w:shd w:val="clear" w:color="auto" w:fill="auto"/>
            <w:vAlign w:val="center"/>
          </w:tcPr>
          <w:p w14:paraId="7647A4B1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60D51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9AF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9AC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2CE7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7D8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6E6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436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DB5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57D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AB0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851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43B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CF7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9DF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DF5C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927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C53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8C4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637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5A7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5AC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4C2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BAF0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28AE0D3" w14:textId="77777777" w:rsidTr="004654AF">
        <w:tc>
          <w:tcPr>
            <w:tcW w:w="959" w:type="dxa"/>
            <w:shd w:val="clear" w:color="auto" w:fill="auto"/>
            <w:vAlign w:val="center"/>
          </w:tcPr>
          <w:p w14:paraId="6DCEC73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BD7002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ECD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5DA6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7C7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A9B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A54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94D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567F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349B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01E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FCA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A58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7E6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22A7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B313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02F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FFF5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2995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2AE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488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EAA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71C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D438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27CB65EB" w14:textId="77777777" w:rsidTr="004654AF">
        <w:tc>
          <w:tcPr>
            <w:tcW w:w="959" w:type="dxa"/>
            <w:shd w:val="clear" w:color="auto" w:fill="auto"/>
            <w:vAlign w:val="center"/>
          </w:tcPr>
          <w:p w14:paraId="34DFE9E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D1C0D72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Паразитологическая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C84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B195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B1ED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E48B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D9B0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5647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0A30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F032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958E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33A6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8192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E8AC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1ED9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853A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75F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A7F3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285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5DC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718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3B7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D22B6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D761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3931176D" w14:textId="77777777" w:rsidTr="004654AF">
        <w:tc>
          <w:tcPr>
            <w:tcW w:w="959" w:type="dxa"/>
            <w:shd w:val="clear" w:color="auto" w:fill="auto"/>
            <w:vAlign w:val="center"/>
          </w:tcPr>
          <w:p w14:paraId="4111BF3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E1687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паразитологической лабораторией, 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15B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5AE8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5F0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5F4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AD9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0C0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590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446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F4C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FD2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CD6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AE6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221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433A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D98F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231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FA3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425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202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B71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EFE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A38B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417120AB" w14:textId="77777777" w:rsidTr="004654AF">
        <w:tc>
          <w:tcPr>
            <w:tcW w:w="959" w:type="dxa"/>
            <w:shd w:val="clear" w:color="auto" w:fill="auto"/>
            <w:vAlign w:val="center"/>
          </w:tcPr>
          <w:p w14:paraId="2B5C8C50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7F9921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246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744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96C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1C7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4BA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44B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F9D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DA8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BB3F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36D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454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E4B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5FF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CD54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DB5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8A04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F9D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5A61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20B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11EF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CE1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8E70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5F5D9E8" w14:textId="77777777" w:rsidTr="004654AF">
        <w:tc>
          <w:tcPr>
            <w:tcW w:w="959" w:type="dxa"/>
            <w:shd w:val="clear" w:color="auto" w:fill="auto"/>
            <w:vAlign w:val="center"/>
          </w:tcPr>
          <w:p w14:paraId="2BFF292C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DB49C8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A84D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686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542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2B3C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6D0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E57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1E1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536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107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891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95D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11C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8AD9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8965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E6D5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49C2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896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569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20A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ACE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BA7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841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BE16E24" w14:textId="77777777" w:rsidTr="004654AF">
        <w:tc>
          <w:tcPr>
            <w:tcW w:w="959" w:type="dxa"/>
            <w:shd w:val="clear" w:color="auto" w:fill="auto"/>
            <w:vAlign w:val="center"/>
          </w:tcPr>
          <w:p w14:paraId="53B58F38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442D6F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FF03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F2F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43F6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04E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4F0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F7E1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5F11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F79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550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BB1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125B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1D8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EC3E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5E96C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A9D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71E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B68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B22B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E7F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5AD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2A4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FAA0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1023F907" w14:textId="77777777" w:rsidTr="004654AF">
        <w:tc>
          <w:tcPr>
            <w:tcW w:w="959" w:type="dxa"/>
            <w:shd w:val="clear" w:color="auto" w:fill="auto"/>
            <w:vAlign w:val="center"/>
          </w:tcPr>
          <w:p w14:paraId="124B4734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F74D8F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Лаборатория радиационного контроля и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765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B0B7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8465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7F6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072C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749D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78D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A3DD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7175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C630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40C2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603A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A743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7C609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6364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3E35E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A620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403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B81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72A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806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BFE0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07240C96" w14:textId="77777777" w:rsidTr="004654AF">
        <w:tc>
          <w:tcPr>
            <w:tcW w:w="959" w:type="dxa"/>
            <w:shd w:val="clear" w:color="auto" w:fill="auto"/>
            <w:vAlign w:val="center"/>
          </w:tcPr>
          <w:p w14:paraId="4F1545BA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20D5A5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 по радиационной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11C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C09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536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7FE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5A8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1B3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681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24E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C51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621D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C75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5D5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281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FF39F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017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8076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446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481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C5B5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8D0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C4B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F0EF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B931332" w14:textId="77777777" w:rsidTr="004654AF">
        <w:tc>
          <w:tcPr>
            <w:tcW w:w="959" w:type="dxa"/>
            <w:shd w:val="clear" w:color="auto" w:fill="auto"/>
            <w:vAlign w:val="center"/>
          </w:tcPr>
          <w:p w14:paraId="0D0387B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7A84A5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F8FE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F47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17D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8F8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E7C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7C3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2DB7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9FC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BBB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B0E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AB0B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AF0E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837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63B1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A74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94727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73BF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3F6D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1E2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142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462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E321C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ADF2A22" w14:textId="77777777" w:rsidTr="004654AF">
        <w:tc>
          <w:tcPr>
            <w:tcW w:w="959" w:type="dxa"/>
            <w:shd w:val="clear" w:color="auto" w:fill="auto"/>
            <w:vAlign w:val="center"/>
          </w:tcPr>
          <w:p w14:paraId="545471C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EC36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C13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111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BD9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30F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3EAB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0354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924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2CF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D21B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2A7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0BE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0110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9D7A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836F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373F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47AE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C0E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9924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E51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1A6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638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D664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5A47305A" w14:textId="77777777" w:rsidTr="004654AF">
        <w:tc>
          <w:tcPr>
            <w:tcW w:w="959" w:type="dxa"/>
            <w:shd w:val="clear" w:color="auto" w:fill="auto"/>
            <w:vAlign w:val="center"/>
          </w:tcPr>
          <w:p w14:paraId="5E605CA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CF47B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EF1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71F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13D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71B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6F1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167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32E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662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B81E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27EA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2F9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F91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0601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1301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B34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6975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D260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82E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ED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8E1D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D95F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E94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A0B0EB4" w14:textId="77777777" w:rsidTr="004654AF">
        <w:tc>
          <w:tcPr>
            <w:tcW w:w="959" w:type="dxa"/>
            <w:shd w:val="clear" w:color="auto" w:fill="auto"/>
            <w:vAlign w:val="center"/>
          </w:tcPr>
          <w:p w14:paraId="7816DAE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D92444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115D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01B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F2B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C14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694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6FE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2C1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0A29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B71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DF6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0B1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4C5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4CB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827D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8F8B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A8EB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22DF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B3A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FF01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A16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60BC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CF4EB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7ADA7FD4" w14:textId="77777777" w:rsidTr="004654AF">
        <w:tc>
          <w:tcPr>
            <w:tcW w:w="959" w:type="dxa"/>
            <w:shd w:val="clear" w:color="auto" w:fill="auto"/>
            <w:vAlign w:val="center"/>
          </w:tcPr>
          <w:p w14:paraId="453FFBE3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AF0DE7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Эксперт-физик по контролю за </w:t>
            </w:r>
            <w:r>
              <w:rPr>
                <w:sz w:val="18"/>
                <w:szCs w:val="18"/>
              </w:rPr>
              <w:lastRenderedPageBreak/>
              <w:t>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539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DE43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9EF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F485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6A5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6B6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4BE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120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687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B91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8342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5F76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174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19682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E6B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0903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9E6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05A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EF9E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629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3D7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C620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123F" w:rsidRPr="00F06873" w14:paraId="69300074" w14:textId="77777777" w:rsidTr="004654AF">
        <w:tc>
          <w:tcPr>
            <w:tcW w:w="959" w:type="dxa"/>
            <w:shd w:val="clear" w:color="auto" w:fill="auto"/>
            <w:vAlign w:val="center"/>
          </w:tcPr>
          <w:p w14:paraId="2B66EF6A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6FB71AD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4CE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A8020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63800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33FF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D387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001A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0FE9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708B7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A2DE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4FC2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F036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665B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DDC3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EAAD67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284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E1341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803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10D6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D1FB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742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F00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F47B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7F609915" w14:textId="77777777" w:rsidTr="004654AF">
        <w:tc>
          <w:tcPr>
            <w:tcW w:w="959" w:type="dxa"/>
            <w:shd w:val="clear" w:color="auto" w:fill="auto"/>
            <w:vAlign w:val="center"/>
          </w:tcPr>
          <w:p w14:paraId="718E45A5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12AD2B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химик 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A4F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8C99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B13F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A41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BCF4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ACB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814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E1C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D924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25BD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9B5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C0F6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8B0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D4BC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1A50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4A8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EEE0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D97E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A005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CE28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A25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FE2F1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13BA7F9E" w14:textId="77777777" w:rsidTr="004654AF">
        <w:tc>
          <w:tcPr>
            <w:tcW w:w="959" w:type="dxa"/>
            <w:shd w:val="clear" w:color="auto" w:fill="auto"/>
            <w:vAlign w:val="center"/>
          </w:tcPr>
          <w:p w14:paraId="37DDA8C6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A08E5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28F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C9CA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36A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90A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3F7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2D1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F6A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2A3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6C1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87A9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3EA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8A6D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64F1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15FBC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8DE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B32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F63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9BD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3F3E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0E8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B62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5194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4728E496" w14:textId="77777777" w:rsidTr="004654AF">
        <w:tc>
          <w:tcPr>
            <w:tcW w:w="959" w:type="dxa"/>
            <w:shd w:val="clear" w:color="auto" w:fill="auto"/>
            <w:vAlign w:val="center"/>
          </w:tcPr>
          <w:p w14:paraId="74BE7BB4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9CA825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B61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188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7CF3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65EC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EEFA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CC1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79C7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B56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501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46F9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AEA6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00BE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548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4DD29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4BD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B3F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709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6CEC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861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2A32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9CE2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B7B1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5CFCF68E" w14:textId="77777777" w:rsidTr="004654AF">
        <w:tc>
          <w:tcPr>
            <w:tcW w:w="959" w:type="dxa"/>
            <w:shd w:val="clear" w:color="auto" w:fill="auto"/>
            <w:vAlign w:val="center"/>
          </w:tcPr>
          <w:p w14:paraId="06D6300D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FE293A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0935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1B2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C16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B82E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AC2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E9AA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026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F06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AF45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D352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C06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ADDF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126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1BDA1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AE2B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9A8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9A5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32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474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E3D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34A6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6A74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0EAAFCED" w14:textId="77777777" w:rsidTr="004654AF">
        <w:tc>
          <w:tcPr>
            <w:tcW w:w="959" w:type="dxa"/>
            <w:shd w:val="clear" w:color="auto" w:fill="auto"/>
            <w:vAlign w:val="center"/>
          </w:tcPr>
          <w:p w14:paraId="6F8B8917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17199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D6E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22A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F22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F000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1B53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0AA5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36C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4FB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3C52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E8B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AD24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164F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AAD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4C23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A16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67E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28A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C9BA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BEF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1CD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810A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F40D3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1AC000DF" w14:textId="77777777" w:rsidTr="004654AF">
        <w:tc>
          <w:tcPr>
            <w:tcW w:w="959" w:type="dxa"/>
            <w:shd w:val="clear" w:color="auto" w:fill="auto"/>
            <w:vAlign w:val="center"/>
          </w:tcPr>
          <w:p w14:paraId="50B5C7B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BAC8F6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C62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320A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7640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457F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EDA1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1BC3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F2AD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AE9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B945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759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7BF3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EBDE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901F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6E3F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2E28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30E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6024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2615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E2B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73A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F62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1A80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6A7DCC8F" w14:textId="77777777" w:rsidTr="004654AF">
        <w:tc>
          <w:tcPr>
            <w:tcW w:w="959" w:type="dxa"/>
            <w:shd w:val="clear" w:color="auto" w:fill="auto"/>
            <w:vAlign w:val="center"/>
          </w:tcPr>
          <w:p w14:paraId="52EE2D19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44F9DE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26EB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D93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38A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FD1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23A6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792A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105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C9AE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F19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B13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F0CF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15AD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6AE4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19321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4453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0688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63B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3B3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B607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1660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464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A3E46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0D1D3C8F" w14:textId="77777777" w:rsidTr="004654AF">
        <w:tc>
          <w:tcPr>
            <w:tcW w:w="959" w:type="dxa"/>
            <w:shd w:val="clear" w:color="auto" w:fill="auto"/>
            <w:vAlign w:val="center"/>
          </w:tcPr>
          <w:p w14:paraId="771D69E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75C37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7F3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5AF2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E08D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71D5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D73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A16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492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33D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C2CD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133D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F4D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F768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418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299FD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3E9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C23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829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59C1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30C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D2A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4109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EC80F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1171D755" w14:textId="77777777" w:rsidTr="004654AF">
        <w:tc>
          <w:tcPr>
            <w:tcW w:w="959" w:type="dxa"/>
            <w:shd w:val="clear" w:color="auto" w:fill="auto"/>
            <w:vAlign w:val="center"/>
          </w:tcPr>
          <w:p w14:paraId="35A8FAEA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AEA8FE" w14:textId="77777777" w:rsidR="0092123F" w:rsidRPr="0092123F" w:rsidRDefault="0092123F" w:rsidP="001B19D8">
            <w:pPr>
              <w:jc w:val="center"/>
              <w:rPr>
                <w:b/>
                <w:sz w:val="18"/>
                <w:szCs w:val="18"/>
              </w:rPr>
            </w:pPr>
            <w:r w:rsidRPr="0092123F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5E4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66B3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FC6E1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8DA2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75C39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C4A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EF1C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2E97D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83FB8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5658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EA96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04B7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1358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6EFE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F872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61C6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81D3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4F0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A7B0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9F17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F414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56EA9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123F" w:rsidRPr="00F06873" w14:paraId="5C746DCD" w14:textId="77777777" w:rsidTr="004654AF">
        <w:tc>
          <w:tcPr>
            <w:tcW w:w="959" w:type="dxa"/>
            <w:shd w:val="clear" w:color="auto" w:fill="auto"/>
            <w:vAlign w:val="center"/>
          </w:tcPr>
          <w:p w14:paraId="575E87C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8AF9F0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34B9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702A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D4F4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740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B8CB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244A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FFA3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F7B2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5741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2A0C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F65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19CC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859B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B63F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789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A188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B9B3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E01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D06C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B159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7BBA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D6332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67517618" w14:textId="77777777" w:rsidTr="004654AF">
        <w:tc>
          <w:tcPr>
            <w:tcW w:w="959" w:type="dxa"/>
            <w:shd w:val="clear" w:color="auto" w:fill="auto"/>
            <w:vAlign w:val="center"/>
          </w:tcPr>
          <w:p w14:paraId="79A53221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8101F7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542C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0F6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CD37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9E6C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668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325E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0F17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D56E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C88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A7A4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1256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4715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D657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BB0D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1999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E5A8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4902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A827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7482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E98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E9C8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17E24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7A15FAE4" w14:textId="77777777" w:rsidTr="004654AF">
        <w:tc>
          <w:tcPr>
            <w:tcW w:w="959" w:type="dxa"/>
            <w:shd w:val="clear" w:color="auto" w:fill="auto"/>
            <w:vAlign w:val="center"/>
          </w:tcPr>
          <w:p w14:paraId="3B2C538E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E4A73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AEBC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40E8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D433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801A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41C6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1EF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CFE4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3858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5FAB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0D9B6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CE5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3C70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860B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F242C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8123A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FF7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F936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69A0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EEC0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2D12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F30A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BAE5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123F" w:rsidRPr="00F06873" w14:paraId="647AAB4A" w14:textId="77777777" w:rsidTr="004654AF">
        <w:tc>
          <w:tcPr>
            <w:tcW w:w="959" w:type="dxa"/>
            <w:shd w:val="clear" w:color="auto" w:fill="auto"/>
            <w:vAlign w:val="center"/>
          </w:tcPr>
          <w:p w14:paraId="3846F0D2" w14:textId="77777777" w:rsid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179BD" w14:textId="77777777" w:rsidR="0092123F" w:rsidRPr="0092123F" w:rsidRDefault="009212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80C2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6C20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E778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C994F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26408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47C5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22177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ABDC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E61C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96F1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701D9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EA26C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9D2BD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567DC4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3B1A1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236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EFC5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A27F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D036E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969BB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9EB73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1A5D50" w14:textId="77777777" w:rsidR="0092123F" w:rsidRDefault="009212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10A1EEE" w14:textId="77777777" w:rsidR="0065289A" w:rsidRDefault="0065289A" w:rsidP="009A1326">
      <w:pPr>
        <w:rPr>
          <w:sz w:val="18"/>
          <w:szCs w:val="18"/>
          <w:lang w:val="en-US"/>
        </w:rPr>
      </w:pPr>
    </w:p>
    <w:p w14:paraId="0C5183A1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07956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E3371EF" w14:textId="77777777" w:rsidR="004654AF" w:rsidRDefault="004654AF" w:rsidP="009D6532"/>
    <w:p w14:paraId="06A6AB61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FBECFB3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3095BA4" w14:textId="77777777" w:rsidR="009D6532" w:rsidRPr="004E51DC" w:rsidRDefault="0092123F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590D6D48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32640A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D8BADF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29DF8CF" w14:textId="77777777" w:rsidR="009D6532" w:rsidRPr="004E51DC" w:rsidRDefault="0092123F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515EDE6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F8656D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4D43EBA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632CC1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5CC3B7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712053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95E152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95E1F4E" w14:textId="77777777" w:rsidR="009D6532" w:rsidRPr="000905BE" w:rsidRDefault="0092123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AE3DEA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2E0CAE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D7764B9" w14:textId="77777777" w:rsidR="009D6532" w:rsidRDefault="009D6532" w:rsidP="009D6532">
      <w:pPr>
        <w:rPr>
          <w:lang w:val="en-US"/>
        </w:rPr>
      </w:pPr>
    </w:p>
    <w:p w14:paraId="285FF06A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81BD197" w14:textId="77777777" w:rsidTr="00921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396D8DF" w14:textId="77777777" w:rsidR="009D6532" w:rsidRPr="004E51DC" w:rsidRDefault="0092123F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4D0A85A1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7B5482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09EEC9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BE8566C" w14:textId="77777777" w:rsidR="009D6532" w:rsidRPr="004E51DC" w:rsidRDefault="0092123F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3B482BC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AC524A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404EC65" w14:textId="77777777" w:rsidTr="00921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E446D2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21CBFE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3FA93A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EFF30E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F02FEF4" w14:textId="77777777" w:rsidR="009D6532" w:rsidRPr="000905BE" w:rsidRDefault="0092123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0FBC0F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52693E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2123F" w:rsidRPr="0092123F" w14:paraId="228BEBA4" w14:textId="77777777" w:rsidTr="0092123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DB29C" w14:textId="77777777" w:rsidR="0092123F" w:rsidRPr="0092123F" w:rsidRDefault="0092123F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E9F54B" w14:textId="77777777" w:rsidR="0092123F" w:rsidRPr="0092123F" w:rsidRDefault="0092123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42A4B" w14:textId="77777777" w:rsidR="0092123F" w:rsidRPr="0092123F" w:rsidRDefault="0092123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D87563D" w14:textId="77777777" w:rsidR="0092123F" w:rsidRPr="0092123F" w:rsidRDefault="0092123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43794" w14:textId="77777777" w:rsidR="0092123F" w:rsidRPr="0092123F" w:rsidRDefault="0092123F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5054E" w14:textId="77777777" w:rsidR="0092123F" w:rsidRPr="0092123F" w:rsidRDefault="0092123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94154" w14:textId="77777777" w:rsidR="0092123F" w:rsidRPr="0092123F" w:rsidRDefault="0092123F" w:rsidP="009D6532">
            <w:pPr>
              <w:pStyle w:val="aa"/>
            </w:pPr>
          </w:p>
        </w:tc>
      </w:tr>
      <w:tr w:rsidR="0092123F" w:rsidRPr="0092123F" w14:paraId="7221449C" w14:textId="77777777" w:rsidTr="0092123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CDBA7ED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  <w:r w:rsidRPr="0092123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1C61586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7349B35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  <w:r w:rsidRPr="00921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8331ED0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31F43F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  <w:r w:rsidRPr="00921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373D0D4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D1F3AD8" w14:textId="77777777" w:rsidR="0092123F" w:rsidRPr="0092123F" w:rsidRDefault="0092123F" w:rsidP="009D6532">
            <w:pPr>
              <w:pStyle w:val="aa"/>
              <w:rPr>
                <w:vertAlign w:val="superscript"/>
              </w:rPr>
            </w:pPr>
            <w:r w:rsidRPr="0092123F">
              <w:rPr>
                <w:vertAlign w:val="superscript"/>
              </w:rPr>
              <w:t>(дата)</w:t>
            </w:r>
          </w:p>
        </w:tc>
      </w:tr>
    </w:tbl>
    <w:p w14:paraId="01521434" w14:textId="77777777" w:rsidR="002743B5" w:rsidRDefault="002743B5" w:rsidP="002743B5">
      <w:pPr>
        <w:rPr>
          <w:lang w:val="en-US"/>
        </w:rPr>
      </w:pPr>
    </w:p>
    <w:p w14:paraId="44DDC85C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2123F" w14:paraId="013ED05F" w14:textId="77777777" w:rsidTr="0092123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C577B" w14:textId="77777777" w:rsidR="002743B5" w:rsidRPr="0092123F" w:rsidRDefault="0092123F" w:rsidP="002743B5">
            <w:pPr>
              <w:pStyle w:val="aa"/>
            </w:pPr>
            <w:r w:rsidRPr="0092123F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94B165" w14:textId="77777777" w:rsidR="002743B5" w:rsidRPr="0092123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653E0" w14:textId="77777777" w:rsidR="002743B5" w:rsidRPr="0092123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7AC664E" w14:textId="77777777" w:rsidR="002743B5" w:rsidRPr="0092123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DDA571" w14:textId="77777777" w:rsidR="002743B5" w:rsidRPr="0092123F" w:rsidRDefault="0092123F" w:rsidP="002743B5">
            <w:pPr>
              <w:pStyle w:val="aa"/>
            </w:pPr>
            <w:r w:rsidRPr="0092123F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09121" w14:textId="77777777" w:rsidR="002743B5" w:rsidRPr="0092123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C77DA" w14:textId="77777777" w:rsidR="002743B5" w:rsidRPr="0092123F" w:rsidRDefault="00007956" w:rsidP="002743B5">
            <w:pPr>
              <w:pStyle w:val="aa"/>
            </w:pPr>
            <w:r>
              <w:t>22.12.2023</w:t>
            </w:r>
          </w:p>
        </w:tc>
      </w:tr>
      <w:tr w:rsidR="002743B5" w:rsidRPr="0092123F" w14:paraId="0D878604" w14:textId="77777777" w:rsidTr="0092123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1CC8EBF" w14:textId="77777777" w:rsidR="002743B5" w:rsidRPr="0092123F" w:rsidRDefault="0092123F" w:rsidP="002743B5">
            <w:pPr>
              <w:pStyle w:val="aa"/>
              <w:rPr>
                <w:b/>
                <w:vertAlign w:val="superscript"/>
              </w:rPr>
            </w:pPr>
            <w:r w:rsidRPr="0092123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F8D251A" w14:textId="77777777" w:rsidR="002743B5" w:rsidRPr="0092123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D55B71" w14:textId="77777777" w:rsidR="002743B5" w:rsidRPr="0092123F" w:rsidRDefault="0092123F" w:rsidP="002743B5">
            <w:pPr>
              <w:pStyle w:val="aa"/>
              <w:rPr>
                <w:b/>
                <w:vertAlign w:val="superscript"/>
              </w:rPr>
            </w:pPr>
            <w:r w:rsidRPr="0092123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821E7C6" w14:textId="77777777" w:rsidR="002743B5" w:rsidRPr="0092123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7C57C14" w14:textId="77777777" w:rsidR="002743B5" w:rsidRPr="0092123F" w:rsidRDefault="0092123F" w:rsidP="002743B5">
            <w:pPr>
              <w:pStyle w:val="aa"/>
              <w:rPr>
                <w:b/>
                <w:vertAlign w:val="superscript"/>
              </w:rPr>
            </w:pPr>
            <w:r w:rsidRPr="0092123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E3613B5" w14:textId="77777777" w:rsidR="002743B5" w:rsidRPr="0092123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9EFE1E" w14:textId="77777777" w:rsidR="002743B5" w:rsidRPr="0092123F" w:rsidRDefault="0092123F" w:rsidP="002743B5">
            <w:pPr>
              <w:pStyle w:val="aa"/>
              <w:rPr>
                <w:vertAlign w:val="superscript"/>
              </w:rPr>
            </w:pPr>
            <w:r w:rsidRPr="0092123F">
              <w:rPr>
                <w:vertAlign w:val="superscript"/>
              </w:rPr>
              <w:t>(дата)</w:t>
            </w:r>
          </w:p>
        </w:tc>
      </w:tr>
    </w:tbl>
    <w:p w14:paraId="232CF503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748D" w14:textId="77777777" w:rsidR="00D129E0" w:rsidRDefault="00D129E0" w:rsidP="0092123F">
      <w:r>
        <w:separator/>
      </w:r>
    </w:p>
  </w:endnote>
  <w:endnote w:type="continuationSeparator" w:id="0">
    <w:p w14:paraId="42B2B057" w14:textId="77777777" w:rsidR="00D129E0" w:rsidRDefault="00D129E0" w:rsidP="009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5344" w14:textId="77777777" w:rsidR="00D129E0" w:rsidRDefault="00D129E0" w:rsidP="0092123F">
      <w:r>
        <w:separator/>
      </w:r>
    </w:p>
  </w:footnote>
  <w:footnote w:type="continuationSeparator" w:id="0">
    <w:p w14:paraId="1364404E" w14:textId="77777777" w:rsidR="00D129E0" w:rsidRDefault="00D129E0" w:rsidP="0092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03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 - Югре в городе Нижневартовске и в Нижневартовском районе, в городе Мегионе и в городе Радужном»"/>
    <w:docVar w:name="doc_name" w:val="Документ103"/>
    <w:docVar w:name="doc_type" w:val="5"/>
    <w:docVar w:name="fill_date" w:val="22.12.2023"/>
    <w:docVar w:name="org_guid" w:val="095EBDF08FB343E9B94BB34E93F9B0F6"/>
    <w:docVar w:name="org_id" w:val="49"/>
    <w:docVar w:name="org_name" w:val="     "/>
    <w:docVar w:name="pers_guids" w:val="DEB05ECD7C6F4CA09DA15095F0A8F9D2@161-594-566 87"/>
    <w:docVar w:name="pers_snils" w:val="DEB05ECD7C6F4CA09DA15095F0A8F9D2@161-594-566 87"/>
    <w:docVar w:name="podr_id" w:val="org_49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 - Югре в городе Нижневартовске и в Нижневартовском районе, в городе Мегионе и в городе Радужном»"/>
    <w:docVar w:name="step_test" w:val="6"/>
    <w:docVar w:name="sv_docs" w:val="1"/>
  </w:docVars>
  <w:rsids>
    <w:rsidRoot w:val="0092123F"/>
    <w:rsid w:val="0000795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57DD4"/>
    <w:rsid w:val="0092123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3753"/>
    <w:rsid w:val="00B874F5"/>
    <w:rsid w:val="00BA560A"/>
    <w:rsid w:val="00C0355B"/>
    <w:rsid w:val="00C93056"/>
    <w:rsid w:val="00CA2E96"/>
    <w:rsid w:val="00CD2568"/>
    <w:rsid w:val="00D11966"/>
    <w:rsid w:val="00D129E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7B69D"/>
  <w15:docId w15:val="{DB583F66-0C21-4696-B0D2-FFABAB4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212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123F"/>
    <w:rPr>
      <w:sz w:val="24"/>
    </w:rPr>
  </w:style>
  <w:style w:type="paragraph" w:styleId="ad">
    <w:name w:val="footer"/>
    <w:basedOn w:val="a"/>
    <w:link w:val="ae"/>
    <w:rsid w:val="00921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12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2024-01-29T07:17:00Z</dcterms:created>
  <dcterms:modified xsi:type="dcterms:W3CDTF">2024-01-29T07:17:00Z</dcterms:modified>
</cp:coreProperties>
</file>